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农村村民宅基地申请审批流程图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9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310515</wp:posOffset>
                </wp:positionV>
                <wp:extent cx="5548630" cy="6535420"/>
                <wp:effectExtent l="0" t="0" r="90170" b="39370"/>
                <wp:wrapTight wrapText="bothSides">
                  <wp:wrapPolygon>
                    <wp:start x="9369" y="-42"/>
                    <wp:lineTo x="-49" y="525"/>
                    <wp:lineTo x="-49" y="2288"/>
                    <wp:lineTo x="2472" y="2980"/>
                    <wp:lineTo x="2472" y="3988"/>
                    <wp:lineTo x="99" y="4995"/>
                    <wp:lineTo x="25" y="5121"/>
                    <wp:lineTo x="-49" y="6569"/>
                    <wp:lineTo x="99" y="7010"/>
                    <wp:lineTo x="2398" y="8017"/>
                    <wp:lineTo x="2324" y="9024"/>
                    <wp:lineTo x="544" y="9339"/>
                    <wp:lineTo x="-49" y="9591"/>
                    <wp:lineTo x="-49" y="11039"/>
                    <wp:lineTo x="2472" y="12047"/>
                    <wp:lineTo x="2398" y="13998"/>
                    <wp:lineTo x="-49" y="14061"/>
                    <wp:lineTo x="-49" y="16013"/>
                    <wp:lineTo x="2398" y="16076"/>
                    <wp:lineTo x="2324" y="18091"/>
                    <wp:lineTo x="618" y="18280"/>
                    <wp:lineTo x="-49" y="18532"/>
                    <wp:lineTo x="25" y="21365"/>
                    <wp:lineTo x="9517" y="21554"/>
                    <wp:lineTo x="21605" y="21554"/>
                    <wp:lineTo x="21605" y="17713"/>
                    <wp:lineTo x="2769" y="17084"/>
                    <wp:lineTo x="16340" y="17084"/>
                    <wp:lineTo x="21605" y="16832"/>
                    <wp:lineTo x="21605" y="8836"/>
                    <wp:lineTo x="2843" y="8017"/>
                    <wp:lineTo x="15227" y="8017"/>
                    <wp:lineTo x="21605" y="7702"/>
                    <wp:lineTo x="21605" y="4051"/>
                    <wp:lineTo x="4623" y="3988"/>
                    <wp:lineTo x="21605" y="3106"/>
                    <wp:lineTo x="21605" y="-42"/>
                    <wp:lineTo x="9369" y="-42"/>
                  </wp:wrapPolygon>
                </wp:wrapTight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548630" cy="6535420"/>
                          <a:chOff x="15136" y="140467"/>
                          <a:chExt cx="8738" cy="11059"/>
                        </a:xfrm>
                        <a:effectLst/>
                      </wpg:grpSpPr>
                      <wpg:grpSp>
                        <wpg:cNvPr id="33" name="组合 1"/>
                        <wpg:cNvGrpSpPr/>
                        <wpg:grpSpPr>
                          <a:xfrm>
                            <a:off x="15136" y="140467"/>
                            <a:ext cx="8715" cy="1573"/>
                            <a:chOff x="9974" y="2668"/>
                            <a:chExt cx="8654" cy="1559"/>
                          </a:xfrm>
                          <a:effectLst/>
                        </wpg:grpSpPr>
                        <wps:wsp>
                          <wps:cNvPr id="9" name="矩形 2"/>
                          <wps:cNvSpPr/>
                          <wps:spPr>
                            <a:xfrm>
                              <a:off x="13815" y="2668"/>
                              <a:ext cx="4813" cy="1559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仿宋_GB2312" w:hAnsi="仿宋_GB2312" w:cs="仿宋_GB2312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以户为单位向所在村民小组提出宅基地和建房（规划许可）书面申请。 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10" name="直接连接符 3"/>
                          <wps:cNvCnPr/>
                          <wps:spPr>
                            <a:xfrm flipV="1">
                              <a:off x="12241" y="3428"/>
                              <a:ext cx="1574" cy="7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圆角矩形 4"/>
                          <wps:cNvSpPr/>
                          <wps:spPr>
                            <a:xfrm>
                              <a:off x="9974" y="3015"/>
                              <a:ext cx="2267" cy="7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黑体" w:hAnsi="黑体" w:eastAsia="黑体" w:cs="黑体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000000"/>
                                    <w:sz w:val="28"/>
                                    <w:szCs w:val="28"/>
                                  </w:rPr>
                                  <w:t>农户书面申请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</wpg:grpSp>
                      <wps:wsp>
                        <wps:cNvPr id="12" name="直接箭头连接符 5"/>
                        <wps:cNvCnPr/>
                        <wps:spPr>
                          <a:xfrm flipH="1">
                            <a:off x="16233" y="141817"/>
                            <a:ext cx="1" cy="107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g:grpSp>
                        <wpg:cNvPr id="34" name="组合 6"/>
                        <wpg:cNvGrpSpPr/>
                        <wpg:grpSpPr>
                          <a:xfrm>
                            <a:off x="15198" y="142596"/>
                            <a:ext cx="8654" cy="1789"/>
                            <a:chOff x="9974" y="2563"/>
                            <a:chExt cx="8654" cy="1620"/>
                          </a:xfrm>
                          <a:effectLst/>
                        </wpg:grpSpPr>
                        <wps:wsp>
                          <wps:cNvPr id="14" name="矩形 7"/>
                          <wps:cNvSpPr/>
                          <wps:spPr>
                            <a:xfrm>
                              <a:off x="13815" y="2563"/>
                              <a:ext cx="4813" cy="162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仿宋_GB2312" w:hAnsi="仿宋_GB2312" w:cs="仿宋_GB2312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color w:val="000000"/>
                                    <w:sz w:val="28"/>
                                    <w:szCs w:val="28"/>
                                  </w:rPr>
                                  <w:t>村民小组会讨论并将申请理由、拟用地位置和面积、拟建房层高和面积等情况在本小组范围内公示。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15" name="直接连接符 8"/>
                          <wps:cNvCnPr/>
                          <wps:spPr>
                            <a:xfrm flipV="1">
                              <a:off x="12241" y="3353"/>
                              <a:ext cx="1574" cy="7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圆角矩形 9"/>
                          <wps:cNvSpPr/>
                          <wps:spPr>
                            <a:xfrm>
                              <a:off x="9974" y="2955"/>
                              <a:ext cx="2267" cy="9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center"/>
                                  <w:rPr>
                                    <w:rFonts w:ascii="黑体" w:hAnsi="黑体" w:eastAsia="黑体" w:cs="黑体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000000"/>
                                    <w:sz w:val="28"/>
                                    <w:szCs w:val="28"/>
                                  </w:rPr>
                                  <w:t>村民小组会讨论通过并公示</w:t>
                                </w:r>
                              </w:p>
                            </w:txbxContent>
                          </wps:txbx>
                          <wps:bodyPr anchor="ctr" anchorCtr="0" upright="1">
                            <a:noAutofit/>
                          </wps:bodyPr>
                        </wps:wsp>
                      </wpg:grpSp>
                      <wps:wsp>
                        <wps:cNvPr id="17" name="直接箭头连接符 10"/>
                        <wps:cNvCnPr/>
                        <wps:spPr>
                          <a:xfrm flipH="1">
                            <a:off x="16255" y="146249"/>
                            <a:ext cx="1" cy="141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g:grpSp>
                        <wpg:cNvPr id="35" name="组合 11"/>
                        <wpg:cNvGrpSpPr/>
                        <wpg:grpSpPr>
                          <a:xfrm>
                            <a:off x="15186" y="145027"/>
                            <a:ext cx="8640" cy="1710"/>
                            <a:chOff x="9909" y="2563"/>
                            <a:chExt cx="8654" cy="1755"/>
                          </a:xfrm>
                          <a:effectLst/>
                        </wpg:grpSpPr>
                        <wps:wsp>
                          <wps:cNvPr id="19" name="矩形 12"/>
                          <wps:cNvSpPr/>
                          <wps:spPr>
                            <a:xfrm>
                              <a:off x="13750" y="2563"/>
                              <a:ext cx="4813" cy="175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仿宋_GB2312" w:hAnsi="仿宋_GB2312" w:cs="仿宋_GB2312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color w:val="000000"/>
                                    <w:sz w:val="28"/>
                                    <w:szCs w:val="28"/>
                                  </w:rPr>
                                  <w:t>村级组织重点审核材料真实有效、拟用地建房符合村庄规划、征求用地建房相邻权利人意见。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20" name="直接连接符 13"/>
                          <wps:cNvCnPr/>
                          <wps:spPr>
                            <a:xfrm flipV="1">
                              <a:off x="12176" y="3383"/>
                              <a:ext cx="1574" cy="7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圆角矩形 14"/>
                          <wps:cNvSpPr/>
                          <wps:spPr>
                            <a:xfrm>
                              <a:off x="9909" y="2905"/>
                              <a:ext cx="2267" cy="7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000000"/>
                                    <w:sz w:val="28"/>
                                    <w:szCs w:val="28"/>
                                  </w:rPr>
                                  <w:t>村级审核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</wpg:grpSp>
                      <wpg:grpSp>
                        <wpg:cNvPr id="36" name="组合 15"/>
                        <wpg:cNvGrpSpPr/>
                        <wpg:grpSpPr>
                          <a:xfrm>
                            <a:off x="15140" y="147108"/>
                            <a:ext cx="8698" cy="1955"/>
                            <a:chOff x="9974" y="3087"/>
                            <a:chExt cx="8654" cy="1788"/>
                          </a:xfrm>
                          <a:effectLst/>
                        </wpg:grpSpPr>
                        <wps:wsp>
                          <wps:cNvPr id="23" name="矩形 16"/>
                          <wps:cNvSpPr/>
                          <wps:spPr>
                            <a:xfrm>
                              <a:off x="13815" y="3087"/>
                              <a:ext cx="4813" cy="1788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00" w:lineRule="exact"/>
                                  <w:textAlignment w:val="auto"/>
                                  <w:rPr>
                                    <w:rFonts w:ascii="仿宋_GB2312" w:hAnsi="仿宋_GB2312" w:cs="仿宋_GB2312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乡级政府组织各相关部门审查。农业农村部门负责审查申请人条件、拟用地是否符合宅基地合理布局要求和面积标准，宅基地申请是否经过村组审核公示。自然资源部门进行规划审查。 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24" name="直接连接符 17"/>
                          <wps:cNvCnPr/>
                          <wps:spPr>
                            <a:xfrm flipV="1">
                              <a:off x="12241" y="4058"/>
                              <a:ext cx="1574" cy="7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圆角矩形 18"/>
                          <wps:cNvSpPr/>
                          <wps:spPr>
                            <a:xfrm>
                              <a:off x="9974" y="3675"/>
                              <a:ext cx="2267" cy="7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黑体" w:hAnsi="黑体" w:eastAsia="黑体" w:cs="黑体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000000"/>
                                    <w:sz w:val="28"/>
                                    <w:szCs w:val="28"/>
                                  </w:rPr>
                                  <w:t>乡级审查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</wpg:grpSp>
                      <wpg:grpSp>
                        <wpg:cNvPr id="37" name="组合 19"/>
                        <wpg:cNvGrpSpPr/>
                        <wpg:grpSpPr>
                          <a:xfrm>
                            <a:off x="15205" y="149594"/>
                            <a:ext cx="8669" cy="1932"/>
                            <a:chOff x="9974" y="2742"/>
                            <a:chExt cx="8654" cy="1306"/>
                          </a:xfrm>
                          <a:effectLst/>
                        </wpg:grpSpPr>
                        <wps:wsp>
                          <wps:cNvPr id="27" name="矩形 20"/>
                          <wps:cNvSpPr/>
                          <wps:spPr>
                            <a:xfrm>
                              <a:off x="13815" y="2742"/>
                              <a:ext cx="4813" cy="1306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仿宋_GB2312" w:hAnsi="仿宋_GB2312" w:cs="仿宋_GB2312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cs="仿宋_GB2312"/>
                                    <w:color w:val="000000"/>
                                    <w:sz w:val="28"/>
                                    <w:szCs w:val="28"/>
                                  </w:rPr>
                                  <w:t>由乡镇（街道）政府（办事处）对农民宅基地申请进行审批，并核发《农村宅基地批准书》。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28" name="直接连接符 21"/>
                          <wps:cNvCnPr/>
                          <wps:spPr>
                            <a:xfrm flipV="1">
                              <a:off x="12241" y="3353"/>
                              <a:ext cx="1574" cy="7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圆角矩形 22"/>
                          <wps:cNvSpPr/>
                          <wps:spPr>
                            <a:xfrm>
                              <a:off x="9974" y="2955"/>
                              <a:ext cx="2267" cy="9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000000"/>
                                    <w:sz w:val="28"/>
                                    <w:szCs w:val="28"/>
                                  </w:rPr>
                                  <w:t>核发《农村宅基地批准书》</w:t>
                                </w:r>
                              </w:p>
                            </w:txbxContent>
                          </wps:txbx>
                          <wps:bodyPr anchor="ctr" anchorCtr="0" upright="1">
                            <a:noAutofit/>
                          </wps:bodyPr>
                        </wps:wsp>
                      </wpg:grpSp>
                      <wps:wsp>
                        <wps:cNvPr id="30" name="直接箭头连接符 23"/>
                        <wps:cNvCnPr/>
                        <wps:spPr>
                          <a:xfrm>
                            <a:off x="16203" y="148640"/>
                            <a:ext cx="12" cy="12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1" name="直接箭头连接符 24"/>
                        <wps:cNvCnPr/>
                        <wps:spPr>
                          <a:xfrm flipH="1">
                            <a:off x="16236" y="144122"/>
                            <a:ext cx="1" cy="113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pt;margin-top:24.45pt;height:514.6pt;width:436.9pt;mso-wrap-distance-left:9pt;mso-wrap-distance-right:9pt;z-index:-251657216;mso-width-relative:page;mso-height-relative:page;" coordorigin="15136,140467" coordsize="8738,11059" wrapcoords="9369 -42 -49 525 -49 2288 2472 2980 2472 3988 99 4995 25 5121 -49 6569 99 7010 2398 8017 2324 9024 544 9339 -49 9591 -49 11039 2472 12047 2398 13998 -49 14061 -49 16013 2398 16076 2324 18091 618 18280 -49 18532 25 21365 9517 21554 21605 21554 21605 17713 2769 17084 16340 17084 21605 16832 21605 8836 2843 8017 15227 8017 21605 7702 21605 4051 4623 3988 21605 3106 21605 -42 9369 -42" o:gfxdata="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">
                <o:lock v:ext="edit" aspectratio="f"/>
                <v:group id="组合 1" o:spid="_x0000_s1026" o:spt="203" style="position:absolute;left:15136;top:140467;height:1573;width:8715;" coordorigin="9974,2668" coordsize="8654,1559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2" o:spid="_x0000_s1026" o:spt="1" style="position:absolute;left:13815;top:2668;height:1559;width:4813;v-text-anchor:middle;" filled="f" stroked="t" coordsize="21600,21600" o:gfxdata="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9RwXr4A&#10;AADaAAAADwAAAAAAAAABACAAAAAiAAAAZHJzL2Rvd25yZXYueG1sUEsBAhQAFAAAAAgAh07iQDMv&#10;BZ47AAAAOQAAABAAAAAAAAAAAQAgAAAADQEAAGRycy9zaGFwZXhtbC54bWxQSwUGAAAAAAYABgBb&#10;AQAAtwMAAAAA&#10;">
                    <v:fill on="f" focussize="0,0"/>
                    <v:stroke weight="2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cs="仿宋_GB2312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color w:val="000000"/>
                              <w:sz w:val="28"/>
                              <w:szCs w:val="28"/>
                            </w:rPr>
                            <w:t xml:space="preserve">以户为单位向所在村民小组提出宅基地和建房（规划许可）书面申请。 </w:t>
                          </w:r>
                        </w:p>
                      </w:txbxContent>
                    </v:textbox>
                  </v:rect>
                  <v:line id="直接连接符 3" o:spid="_x0000_s1026" o:spt="20" style="position:absolute;left:12241;top:3428;flip:y;height:7;width:1574;" filled="f" stroked="t" coordsize="21600,21600" o:gfxdata="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B1TP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/>
                    <v:imagedata o:title=""/>
                    <o:lock v:ext="edit" aspectratio="f"/>
                  </v:line>
                  <v:roundrect id="圆角矩形 4" o:spid="_x0000_s1026" o:spt="2" style="position:absolute;left:9974;top:3015;height:796;width:2267;v-text-anchor:middle;" filled="f" stroked="t" coordsize="21600,21600" arcsize="0.166666666666667" o:gfxdata="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/QTF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黑体" w:hAnsi="黑体" w:eastAsia="黑体" w:cs="黑体"/>
                              <w:color w:val="000000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000000"/>
                              <w:sz w:val="28"/>
                              <w:szCs w:val="28"/>
                            </w:rPr>
                            <w:t>农户书面申请</w:t>
                          </w:r>
                        </w:p>
                      </w:txbxContent>
                    </v:textbox>
                  </v:roundrect>
                </v:group>
                <v:shape id="直接箭头连接符 5" o:spid="_x0000_s1026" o:spt="32" type="#_x0000_t32" style="position:absolute;left:16233;top:141817;flip:x;height:1077;width:1;" filled="f" stroked="t" coordsize="21600,21600" o:gfxdata="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LpKS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group id="组合 6" o:spid="_x0000_s1026" o:spt="203" style="position:absolute;left:15198;top:142596;height:1789;width:8654;" coordorigin="9974,2563" coordsize="8654,162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7" o:spid="_x0000_s1026" o:spt="1" style="position:absolute;left:13815;top:2563;height:1620;width:4813;v-text-anchor:middle;" filled="f" stroked="t" coordsize="21600,21600" o:gfxdata="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tBm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cs="仿宋_GB2312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color w:val="000000"/>
                              <w:sz w:val="28"/>
                              <w:szCs w:val="28"/>
                            </w:rPr>
                            <w:t>村民小组会讨论并将申请理由、拟用地位置和面积、拟建房层高和面积等情况在本小组范围内公示。</w:t>
                          </w:r>
                        </w:p>
                      </w:txbxContent>
                    </v:textbox>
                  </v:rect>
                  <v:line id="直接连接符 8" o:spid="_x0000_s1026" o:spt="20" style="position:absolute;left:12241;top:3353;flip:y;height:7;width:1574;" filled="f" stroked="t" coordsize="21600,21600" o:gfxdata="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GrwprUAAADbAAAADwAA&#10;AAAAAAABACAAAAAiAAAAZHJzL2Rvd25yZXYueG1sUEsBAhQAFAAAAAgAh07iQDMvBZ47AAAAOQAA&#10;ABAAAAAAAAAAAQAgAAAABAEAAGRycy9zaGFwZXhtbC54bWxQSwUGAAAAAAYABgBbAQAArgMAAAAA&#10;">
                    <v:fill on="f" focussize="0,0"/>
                    <v:stroke weight="1.25pt" color="#000000" joinstyle="round"/>
                    <v:imagedata o:title=""/>
                    <o:lock v:ext="edit" aspectratio="f"/>
                  </v:line>
                  <v:roundrect id="圆角矩形 9" o:spid="_x0000_s1026" o:spt="2" style="position:absolute;left:9974;top:2955;height:913;width:2267;v-text-anchor:middle;" filled="f" stroked="t" coordsize="21600,21600" arcsize="0.166666666666667" o:gfxdata="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oUnLG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2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ascii="黑体" w:hAnsi="黑体" w:eastAsia="黑体" w:cs="黑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000000"/>
                              <w:sz w:val="28"/>
                              <w:szCs w:val="28"/>
                            </w:rPr>
                            <w:t>村民小组会讨论通过并公示</w:t>
                          </w:r>
                        </w:p>
                      </w:txbxContent>
                    </v:textbox>
                  </v:roundrect>
                </v:group>
                <v:shape id="直接箭头连接符 10" o:spid="_x0000_s1026" o:spt="32" type="#_x0000_t32" style="position:absolute;left:16255;top:146249;flip:x;height:1417;width:1;" filled="f" stroked="t" coordsize="21600,21600" o:gfxdata="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lkxC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group id="组合 11" o:spid="_x0000_s1026" o:spt="203" style="position:absolute;left:15186;top:145027;height:1710;width:8640;" coordorigin="9909,2563" coordsize="8654,1755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2" o:spid="_x0000_s1026" o:spt="1" style="position:absolute;left:13750;top:2563;height:1755;width:4813;v-text-anchor:middle;" filled="f" stroked="t" coordsize="21600,21600" o:gfxdata="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LKnz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cs="仿宋_GB2312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color w:val="000000"/>
                              <w:sz w:val="28"/>
                              <w:szCs w:val="28"/>
                            </w:rPr>
                            <w:t>村级组织重点审核材料真实有效、拟用地建房符合村庄规划、征求用地建房相邻权利人意见。</w:t>
                          </w:r>
                        </w:p>
                      </w:txbxContent>
                    </v:textbox>
                  </v:rect>
                  <v:line id="直接连接符 13" o:spid="_x0000_s1026" o:spt="20" style="position:absolute;left:12176;top:3383;flip:y;height:7;width:1574;" filled="f" stroked="t" coordsize="21600,21600" o:gfxdata="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ucZmD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25pt" color="#000000" joinstyle="round"/>
                    <v:imagedata o:title=""/>
                    <o:lock v:ext="edit" aspectratio="f"/>
                  </v:line>
                  <v:roundrect id="圆角矩形 14" o:spid="_x0000_s1026" o:spt="2" style="position:absolute;left:9909;top:2905;height:795;width:2267;v-text-anchor:middle;" filled="f" stroked="t" coordsize="21600,21600" arcsize="0.166666666666667" o:gfxdata="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Rzn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000000"/>
                              <w:sz w:val="28"/>
                              <w:szCs w:val="28"/>
                            </w:rPr>
                            <w:t>村级审核</w:t>
                          </w:r>
                        </w:p>
                      </w:txbxContent>
                    </v:textbox>
                  </v:roundrect>
                </v:group>
                <v:group id="组合 15" o:spid="_x0000_s1026" o:spt="203" style="position:absolute;left:15140;top:147108;height:1955;width:8698;" coordorigin="9974,3087" coordsize="8654,1788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16" o:spid="_x0000_s1026" o:spt="1" style="position:absolute;left:13815;top:3087;height:1788;width:4813;v-text-anchor:middle;" filled="f" stroked="t" coordsize="21600,21600" o:gfxdata="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qFSk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2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00" w:lineRule="exact"/>
                            <w:textAlignment w:val="auto"/>
                            <w:rPr>
                              <w:rFonts w:ascii="仿宋_GB2312" w:hAnsi="仿宋_GB2312" w:cs="仿宋_GB2312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color w:val="000000"/>
                              <w:sz w:val="28"/>
                              <w:szCs w:val="28"/>
                            </w:rPr>
                            <w:t xml:space="preserve">乡级政府组织各相关部门审查。农业农村部门负责审查申请人条件、拟用地是否符合宅基地合理布局要求和面积标准，宅基地申请是否经过村组审核公示。自然资源部门进行规划审查。 </w:t>
                          </w:r>
                        </w:p>
                      </w:txbxContent>
                    </v:textbox>
                  </v:rect>
                  <v:line id="直接连接符 17" o:spid="_x0000_s1026" o:spt="20" style="position:absolute;left:12241;top:4058;flip:y;height:7;width:1574;" filled="f" stroked="t" coordsize="21600,21600" o:gfxdata="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Sp+A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25pt" color="#000000" joinstyle="round"/>
                    <v:imagedata o:title=""/>
                    <o:lock v:ext="edit" aspectratio="f"/>
                  </v:line>
                  <v:roundrect id="圆角矩形 18" o:spid="_x0000_s1026" o:spt="2" style="position:absolute;left:9974;top:3675;height:796;width:2267;v-text-anchor:middle;" filled="f" stroked="t" coordsize="21600,21600" arcsize="0.166666666666667" o:gfxdata="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qyHu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黑体" w:hAnsi="黑体" w:eastAsia="黑体" w:cs="黑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000000"/>
                              <w:sz w:val="28"/>
                              <w:szCs w:val="28"/>
                            </w:rPr>
                            <w:t>乡级审查</w:t>
                          </w:r>
                        </w:p>
                      </w:txbxContent>
                    </v:textbox>
                  </v:roundrect>
                </v:group>
                <v:group id="组合 19" o:spid="_x0000_s1026" o:spt="203" style="position:absolute;left:15205;top:149594;height:1932;width:8669;" coordorigin="9974,2742" coordsize="8654,1306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20" o:spid="_x0000_s1026" o:spt="1" style="position:absolute;left:13815;top:2742;height:1306;width:4813;v-text-anchor:middle;" filled="f" stroked="t" coordsize="21600,21600" o:gfxdata="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TUqe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cs="仿宋_GB2312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color w:val="000000"/>
                              <w:sz w:val="28"/>
                              <w:szCs w:val="28"/>
                            </w:rPr>
                            <w:t>由乡镇（街道）政府（办事处）对农民宅基地申请进行审批，并核发《农村宅基地批准书》。</w:t>
                          </w:r>
                        </w:p>
                      </w:txbxContent>
                    </v:textbox>
                  </v:rect>
                  <v:line id="直接连接符 21" o:spid="_x0000_s1026" o:spt="20" style="position:absolute;left:12241;top:3353;flip:y;height:7;width:1574;" filled="f" stroked="t" coordsize="21600,21600" o:gfxdata="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QB5WF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25pt" color="#000000" joinstyle="round"/>
                    <v:imagedata o:title=""/>
                    <o:lock v:ext="edit" aspectratio="f"/>
                  </v:line>
                  <v:roundrect id="圆角矩形 22" o:spid="_x0000_s1026" o:spt="2" style="position:absolute;left:9974;top:2955;height:990;width:2267;v-text-anchor:middle;" filled="f" stroked="t" coordsize="21600,21600" arcsize="0.166666666666667" o:gfxdata="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nwn6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 w:ascii="黑体" w:hAnsi="黑体" w:eastAsia="黑体" w:cs="黑体"/>
                              <w:color w:val="000000"/>
                              <w:sz w:val="28"/>
                              <w:szCs w:val="28"/>
                            </w:rPr>
                            <w:t>核发《农村宅基地批准书》</w:t>
                          </w:r>
                        </w:p>
                      </w:txbxContent>
                    </v:textbox>
                  </v:roundrect>
                </v:group>
                <v:shape id="直接箭头连接符 23" o:spid="_x0000_s1026" o:spt="32" type="#_x0000_t32" style="position:absolute;left:16203;top:148640;height:1205;width:12;" filled="f" stroked="t" coordsize="21600,21600" o:gfxdata="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u9AG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24" o:spid="_x0000_s1026" o:spt="32" type="#_x0000_t32" style="position:absolute;left:16236;top:144122;flip:x;height:1134;width:1;" filled="f" stroked="t" coordsize="21600,21600" o:gfxdata="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UlQh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w10:wrap type="tight"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96" w:leftChars="100" w:right="196" w:rightChars="100"/>
        <w:textAlignment w:val="auto"/>
        <w:rPr>
          <w:rFonts w:hint="default"/>
          <w:sz w:val="32"/>
          <w:lang w:eastAsia="zh-CN"/>
        </w:rPr>
      </w:pPr>
    </w:p>
    <w:sectPr>
      <w:footerReference r:id="rId3" w:type="default"/>
      <w:pgSz w:w="11906" w:h="16838"/>
      <w:pgMar w:top="2154" w:right="1587" w:bottom="2154" w:left="1701" w:header="851" w:footer="1701" w:gutter="0"/>
      <w:pgNumType w:fmt="decimal"/>
      <w:cols w:space="720" w:num="1"/>
      <w:rtlGutter w:val="0"/>
      <w:docGrid w:type="linesAndChars" w:linePitch="569" w:charSpace="-2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napToGrid w:val="0"/>
      <w:ind w:right="360" w:firstLine="36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snapToGrid w:val="0"/>
                            <w:ind w:right="360" w:firstLine="360"/>
                            <w:jc w:val="center"/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snapToGrid w:val="0"/>
                      <w:ind w:right="360" w:firstLine="360"/>
                      <w:jc w:val="center"/>
                    </w:pP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>2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98"/>
  <w:drawingGridVerticalSpacing w:val="28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14C9B"/>
    <w:rsid w:val="00016C32"/>
    <w:rsid w:val="0013182F"/>
    <w:rsid w:val="00313AA2"/>
    <w:rsid w:val="004F2DDA"/>
    <w:rsid w:val="00731622"/>
    <w:rsid w:val="00863466"/>
    <w:rsid w:val="009F1AF6"/>
    <w:rsid w:val="00C358FD"/>
    <w:rsid w:val="00C93EC7"/>
    <w:rsid w:val="02FB3158"/>
    <w:rsid w:val="09450156"/>
    <w:rsid w:val="09CA57EF"/>
    <w:rsid w:val="0B236EE2"/>
    <w:rsid w:val="0E9A5FC9"/>
    <w:rsid w:val="0EFC1870"/>
    <w:rsid w:val="0F7D6630"/>
    <w:rsid w:val="102A6CFF"/>
    <w:rsid w:val="132328FF"/>
    <w:rsid w:val="17F80096"/>
    <w:rsid w:val="1B5600E2"/>
    <w:rsid w:val="1E26300F"/>
    <w:rsid w:val="215A5761"/>
    <w:rsid w:val="21C51A1F"/>
    <w:rsid w:val="22B30D2D"/>
    <w:rsid w:val="23706CFA"/>
    <w:rsid w:val="24BF1139"/>
    <w:rsid w:val="25761D14"/>
    <w:rsid w:val="270E6088"/>
    <w:rsid w:val="28147FCD"/>
    <w:rsid w:val="29FB79E3"/>
    <w:rsid w:val="2A4A07AF"/>
    <w:rsid w:val="2D557E3A"/>
    <w:rsid w:val="2E3F5D6B"/>
    <w:rsid w:val="2F37118F"/>
    <w:rsid w:val="2F833235"/>
    <w:rsid w:val="2F8F6BD6"/>
    <w:rsid w:val="2FBE5721"/>
    <w:rsid w:val="31A80CB1"/>
    <w:rsid w:val="31B2222F"/>
    <w:rsid w:val="344E53B3"/>
    <w:rsid w:val="347A000B"/>
    <w:rsid w:val="37C03251"/>
    <w:rsid w:val="38321403"/>
    <w:rsid w:val="3B8701E3"/>
    <w:rsid w:val="3BC00AA4"/>
    <w:rsid w:val="3C8471CD"/>
    <w:rsid w:val="3D217266"/>
    <w:rsid w:val="3E532E76"/>
    <w:rsid w:val="40602D3F"/>
    <w:rsid w:val="40A80643"/>
    <w:rsid w:val="415F0EE2"/>
    <w:rsid w:val="49363A7E"/>
    <w:rsid w:val="497B0022"/>
    <w:rsid w:val="49FA3CEE"/>
    <w:rsid w:val="4AC204E9"/>
    <w:rsid w:val="4CF5377F"/>
    <w:rsid w:val="4DD12F8A"/>
    <w:rsid w:val="4F8A0043"/>
    <w:rsid w:val="505031D2"/>
    <w:rsid w:val="510C205F"/>
    <w:rsid w:val="51AF7E0D"/>
    <w:rsid w:val="54443395"/>
    <w:rsid w:val="55081530"/>
    <w:rsid w:val="55E20052"/>
    <w:rsid w:val="569452B5"/>
    <w:rsid w:val="5C6610BA"/>
    <w:rsid w:val="5CD81062"/>
    <w:rsid w:val="5ECE6ADE"/>
    <w:rsid w:val="608F0886"/>
    <w:rsid w:val="60A8767C"/>
    <w:rsid w:val="643F1A95"/>
    <w:rsid w:val="65004B1D"/>
    <w:rsid w:val="65C46EBD"/>
    <w:rsid w:val="66EF7D4B"/>
    <w:rsid w:val="67F92C3E"/>
    <w:rsid w:val="687D65CD"/>
    <w:rsid w:val="69EC6F04"/>
    <w:rsid w:val="6A35569A"/>
    <w:rsid w:val="6A712EA1"/>
    <w:rsid w:val="6BD116D9"/>
    <w:rsid w:val="6E007DDA"/>
    <w:rsid w:val="6EDC1243"/>
    <w:rsid w:val="6F670199"/>
    <w:rsid w:val="6FB51CB1"/>
    <w:rsid w:val="7092596A"/>
    <w:rsid w:val="74E6762F"/>
    <w:rsid w:val="75340481"/>
    <w:rsid w:val="757454F9"/>
    <w:rsid w:val="75802DB1"/>
    <w:rsid w:val="76192E1B"/>
    <w:rsid w:val="76914C9B"/>
    <w:rsid w:val="7BAE66FF"/>
    <w:rsid w:val="7BC95880"/>
    <w:rsid w:val="7C1C102D"/>
    <w:rsid w:val="7CAE0A14"/>
    <w:rsid w:val="7DBF1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eastAsia="宋体"/>
      <w:sz w:val="21"/>
      <w:szCs w:val="2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"/>
    <w:basedOn w:val="1"/>
    <w:link w:val="5"/>
    <w:qFormat/>
    <w:uiPriority w:val="0"/>
    <w:rPr>
      <w:rFonts w:eastAsia="宋体"/>
      <w:sz w:val="21"/>
      <w:szCs w:val="24"/>
    </w:rPr>
  </w:style>
  <w:style w:type="character" w:styleId="7">
    <w:name w:val="page number"/>
    <w:basedOn w:val="5"/>
    <w:qFormat/>
    <w:uiPriority w:val="0"/>
  </w:style>
  <w:style w:type="character" w:customStyle="1" w:styleId="8">
    <w:name w:val="font11"/>
    <w:basedOn w:val="5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22"/>
      <w:szCs w:val="22"/>
      <w:u w:val="none"/>
    </w:rPr>
  </w:style>
  <w:style w:type="character" w:customStyle="1" w:styleId="9">
    <w:name w:val="font61"/>
    <w:basedOn w:val="5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36"/>
      <w:szCs w:val="36"/>
      <w:u w:val="none"/>
    </w:rPr>
  </w:style>
  <w:style w:type="paragraph" w:customStyle="1" w:styleId="10">
    <w:name w:val="Other|1"/>
    <w:basedOn w:val="1"/>
    <w:qFormat/>
    <w:uiPriority w:val="0"/>
    <w:rPr>
      <w:rFonts w:ascii="宋体" w:hAnsi="宋体"/>
      <w:sz w:val="20"/>
      <w:szCs w:val="20"/>
      <w:lang w:val="zh-TW" w:eastAsia="zh-TW" w:bidi="zh-TW"/>
    </w:rPr>
  </w:style>
  <w:style w:type="paragraph" w:customStyle="1" w:styleId="11">
    <w:name w:val="Heading #1|1"/>
    <w:basedOn w:val="1"/>
    <w:qFormat/>
    <w:uiPriority w:val="0"/>
    <w:pPr>
      <w:spacing w:after="210"/>
      <w:jc w:val="center"/>
      <w:outlineLvl w:val="0"/>
    </w:pPr>
    <w:rPr>
      <w:rFonts w:ascii="宋体" w:hAnsi="宋体"/>
      <w:sz w:val="40"/>
      <w:szCs w:val="40"/>
      <w:lang w:val="zh-TW" w:eastAsia="zh-TW" w:bidi="zh-TW"/>
    </w:rPr>
  </w:style>
  <w:style w:type="paragraph" w:customStyle="1" w:styleId="12">
    <w:name w:val="Body text|3"/>
    <w:basedOn w:val="1"/>
    <w:qFormat/>
    <w:uiPriority w:val="0"/>
    <w:pPr>
      <w:spacing w:after="190"/>
      <w:ind w:firstLine="380"/>
    </w:pPr>
    <w:rPr>
      <w:rFonts w:ascii="宋体" w:hAnsi="宋体"/>
      <w:sz w:val="18"/>
      <w:szCs w:val="18"/>
      <w:lang w:val="zh-TW" w:eastAsia="zh-TW" w:bidi="zh-TW"/>
    </w:rPr>
  </w:style>
  <w:style w:type="paragraph" w:customStyle="1" w:styleId="13">
    <w:name w:val="Body text|1"/>
    <w:basedOn w:val="1"/>
    <w:qFormat/>
    <w:uiPriority w:val="0"/>
    <w:pPr>
      <w:spacing w:line="312" w:lineRule="auto"/>
      <w:ind w:firstLine="400"/>
    </w:pPr>
    <w:rPr>
      <w:rFonts w:ascii="宋体" w:hAnsi="宋体"/>
      <w:sz w:val="18"/>
      <w:szCs w:val="18"/>
      <w:lang w:val="zh-TW" w:eastAsia="zh-TW" w:bidi="zh-TW"/>
    </w:rPr>
  </w:style>
  <w:style w:type="paragraph" w:customStyle="1" w:styleId="14">
    <w:name w:val="Body text|4"/>
    <w:basedOn w:val="1"/>
    <w:qFormat/>
    <w:uiPriority w:val="0"/>
    <w:pPr>
      <w:spacing w:after="190"/>
      <w:ind w:firstLine="190"/>
    </w:pPr>
    <w:rPr>
      <w:rFonts w:ascii="宋体" w:hAnsi="宋体"/>
      <w:sz w:val="18"/>
      <w:szCs w:val="18"/>
      <w:lang w:val="zh-TW" w:eastAsia="zh-TW" w:bidi="zh-TW"/>
    </w:rPr>
  </w:style>
  <w:style w:type="paragraph" w:customStyle="1" w:styleId="15">
    <w:name w:val="Body text|5"/>
    <w:basedOn w:val="1"/>
    <w:qFormat/>
    <w:uiPriority w:val="0"/>
    <w:pPr>
      <w:jc w:val="right"/>
    </w:pPr>
    <w:rPr>
      <w:rFonts w:ascii="宋体" w:hAnsi="宋体"/>
      <w:sz w:val="16"/>
      <w:szCs w:val="16"/>
      <w:lang w:val="zh-TW" w:eastAsia="zh-TW" w:bidi="zh-TW"/>
    </w:rPr>
  </w:style>
  <w:style w:type="paragraph" w:customStyle="1" w:styleId="16">
    <w:name w:val="_Style 1"/>
    <w:basedOn w:val="1"/>
    <w:qFormat/>
    <w:uiPriority w:val="0"/>
    <w:pPr>
      <w:spacing w:line="481" w:lineRule="atLeast"/>
      <w:ind w:firstLine="623"/>
      <w:textAlignment w:val="baseline"/>
    </w:pPr>
    <w:rPr>
      <w:rFonts w:hAnsi="Calibri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2308;2021&#12309;-A4&#20844;&#25991;&#26631;&#20934;&#27169;&#29256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〔2021〕-A4公文标准模版.wpt</Template>
  <Pages>24</Pages>
  <Words>8773</Words>
  <Characters>8822</Characters>
  <Lines>19</Lines>
  <Paragraphs>5</Paragraphs>
  <TotalTime>13</TotalTime>
  <ScaleCrop>false</ScaleCrop>
  <LinksUpToDate>false</LinksUpToDate>
  <CharactersWithSpaces>10484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2021-09-06T09:28:00Z</dcterms:created>
  <dc:creator>a世元印刷广告李</dc:creator>
  <cp:lastModifiedBy>Administrator</cp:lastModifiedBy>
  <cp:lastPrinted>2021-09-29T01:30:00Z</cp:lastPrinted>
  <dcterms:modified xsi:type="dcterms:W3CDTF">2021-11-23T07:09:03Z</dcterms:modified>
  <dc:title>西政办〔2020〕6号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279579113_cloud</vt:lpwstr>
  </property>
  <property fmtid="{D5CDD505-2E9C-101B-9397-08002B2CF9AE}" pid="4" name="ICV">
    <vt:lpwstr>1AB2B95B4EEE40F887216A8E30AD37B2</vt:lpwstr>
  </property>
</Properties>
</file>