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pacing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0"/>
          <w:sz w:val="32"/>
          <w:szCs w:val="32"/>
          <w:lang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西平县农村宅基地和村民自建住房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规范管理工作领导小组成员名单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 w:firstLine="61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right="0" w:rightChars="0" w:firstLine="61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组  长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侯公涛  县委副书记、县政府代县长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right="0" w:rightChars="0" w:firstLine="61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副组长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董海建  县政府副县长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right="0" w:rightChars="0" w:firstLine="1836" w:firstLineChars="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丁中华  县政府副县长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right="0" w:rightChars="0" w:firstLine="61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成  员：王  松  县政府办主任科员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right="0" w:rightChars="0" w:firstLine="1836" w:firstLineChars="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刘卫松  县农业农村局局长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right="0" w:rightChars="0" w:firstLine="1836" w:firstLineChars="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任书芳  县自然资源局局长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right="0" w:rightChars="0" w:firstLine="1836" w:firstLineChars="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姬凤群  县住房和城乡建设局局长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right="0" w:rightChars="0" w:firstLine="1836" w:firstLineChars="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曹晓民  县市场监督管理局局长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right="0" w:rightChars="0" w:firstLine="1836" w:firstLineChars="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黄广有  县发展改革委员会主任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right="0" w:rightChars="0" w:firstLine="1836" w:firstLineChars="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 xml:space="preserve">李  婕  县财政局局长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right="0" w:rightChars="0" w:firstLine="1836" w:firstLineChars="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侯发栋  县公安局政委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right="0" w:rightChars="0" w:firstLine="1836" w:firstLineChars="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安宏伟  县人力资源和社会保障局局长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right="0" w:rightChars="0" w:firstLine="1836" w:firstLineChars="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史春华  县文化广电和旅游局局长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right="0" w:rightChars="0" w:firstLine="1836" w:firstLineChars="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马洪岗  县应急管理局局长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right="0" w:rightChars="0" w:firstLine="1836" w:firstLineChars="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王书田  县民政局局长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right="0" w:rightChars="0" w:firstLine="1836" w:firstLineChars="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焦春平  县水利局局长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 w:firstLine="1836" w:firstLineChars="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刘淑兰  县交通运输局局长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 w:firstLine="1836" w:firstLineChars="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胡俊成  县林业服务中心主任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 w:firstLine="1836" w:firstLineChars="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戚  刚  国网西平县供电公司总经理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 w:firstLine="1836" w:firstLineChars="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各乡镇人民政府（办事处）乡镇长（主任）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 w:firstLine="61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领导小组下设办公室，办公室设在县农业农村局，刘卫松同志兼任办公室主任。</w:t>
      </w:r>
    </w:p>
    <w:p>
      <w:pP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154" w:right="1587" w:bottom="2154" w:left="1701" w:header="851" w:footer="1701" w:gutter="0"/>
      <w:pgNumType w:fmt="decimal"/>
      <w:cols w:space="720" w:num="1"/>
      <w:rtlGutter w:val="0"/>
      <w:docGrid w:type="linesAndChars" w:linePitch="569" w:charSpace="-28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napToGrid w:val="0"/>
      <w:ind w:right="360" w:firstLine="360"/>
      <w:jc w:val="center"/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pBdr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</w:pBdr>
                            <w:snapToGrid w:val="0"/>
                            <w:ind w:right="360" w:firstLine="360"/>
                            <w:jc w:val="center"/>
                          </w:pPr>
                          <w:r>
                            <w:rPr>
                              <w:rFonts w:hint="eastAsia" w:ascii="Times New Roman" w:hAnsi="Times New Roman" w:eastAsia="宋体" w:cs="Times New Roman"/>
                              <w:spacing w:val="20"/>
                              <w:kern w:val="2"/>
                              <w:sz w:val="26"/>
                              <w:szCs w:val="26"/>
                              <w:lang w:val="en-US" w:eastAsia="zh-CN" w:bidi="ar-SA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eastAsia="仿宋_GB2312" w:cs="Times New Roman"/>
                              <w:spacing w:val="20"/>
                              <w:kern w:val="2"/>
                              <w:sz w:val="26"/>
                              <w:szCs w:val="26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宋体" w:cs="Times New Roman"/>
                              <w:spacing w:val="20"/>
                              <w:kern w:val="2"/>
                              <w:sz w:val="26"/>
                              <w:szCs w:val="26"/>
                              <w:lang w:val="en-US" w:eastAsia="zh-CN" w:bidi="ar-SA"/>
                            </w:rPr>
                            <w:instrText xml:space="preserve">PAGE  </w:instrText>
                          </w:r>
                          <w:r>
                            <w:rPr>
                              <w:rFonts w:ascii="Times New Roman" w:hAnsi="Times New Roman" w:eastAsia="仿宋_GB2312" w:cs="Times New Roman"/>
                              <w:spacing w:val="20"/>
                              <w:kern w:val="2"/>
                              <w:sz w:val="26"/>
                              <w:szCs w:val="26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eastAsia="宋体" w:cs="Times New Roman"/>
                              <w:spacing w:val="20"/>
                              <w:kern w:val="2"/>
                              <w:sz w:val="26"/>
                              <w:szCs w:val="26"/>
                              <w:lang w:val="en-US" w:eastAsia="zh-CN" w:bidi="ar-SA"/>
                            </w:rPr>
                            <w:t>2</w:t>
                          </w:r>
                          <w:r>
                            <w:rPr>
                              <w:rFonts w:ascii="Times New Roman" w:hAnsi="Times New Roman" w:eastAsia="仿宋_GB2312" w:cs="Times New Roman"/>
                              <w:spacing w:val="20"/>
                              <w:kern w:val="2"/>
                              <w:sz w:val="26"/>
                              <w:szCs w:val="26"/>
                              <w:lang w:val="en-US" w:eastAsia="zh-CN" w:bidi="ar-SA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eastAsia="宋体" w:cs="Times New Roman"/>
                              <w:spacing w:val="20"/>
                              <w:kern w:val="2"/>
                              <w:sz w:val="26"/>
                              <w:szCs w:val="26"/>
                              <w:lang w:val="en-US" w:eastAsia="zh-CN" w:bidi="ar-SA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Jom5dH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p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pBdr>
                      <w:snapToGrid w:val="0"/>
                      <w:ind w:right="360" w:firstLine="360"/>
                      <w:jc w:val="center"/>
                    </w:pPr>
                    <w:r>
                      <w:rPr>
                        <w:rFonts w:hint="eastAsia" w:ascii="Times New Roman" w:hAnsi="Times New Roman" w:eastAsia="宋体" w:cs="Times New Roman"/>
                        <w:spacing w:val="20"/>
                        <w:kern w:val="2"/>
                        <w:sz w:val="26"/>
                        <w:szCs w:val="26"/>
                        <w:lang w:val="en-US" w:eastAsia="zh-CN" w:bidi="ar-SA"/>
                      </w:rPr>
                      <w:t xml:space="preserve">— </w:t>
                    </w:r>
                    <w:r>
                      <w:rPr>
                        <w:rFonts w:ascii="Times New Roman" w:hAnsi="Times New Roman" w:eastAsia="仿宋_GB2312" w:cs="Times New Roman"/>
                        <w:spacing w:val="20"/>
                        <w:kern w:val="2"/>
                        <w:sz w:val="26"/>
                        <w:szCs w:val="26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ascii="Times New Roman" w:hAnsi="Times New Roman" w:eastAsia="宋体" w:cs="Times New Roman"/>
                        <w:spacing w:val="20"/>
                        <w:kern w:val="2"/>
                        <w:sz w:val="26"/>
                        <w:szCs w:val="26"/>
                        <w:lang w:val="en-US" w:eastAsia="zh-CN" w:bidi="ar-SA"/>
                      </w:rPr>
                      <w:instrText xml:space="preserve">PAGE  </w:instrText>
                    </w:r>
                    <w:r>
                      <w:rPr>
                        <w:rFonts w:ascii="Times New Roman" w:hAnsi="Times New Roman" w:eastAsia="仿宋_GB2312" w:cs="Times New Roman"/>
                        <w:spacing w:val="20"/>
                        <w:kern w:val="2"/>
                        <w:sz w:val="26"/>
                        <w:szCs w:val="26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ascii="Times New Roman" w:hAnsi="Times New Roman" w:eastAsia="宋体" w:cs="Times New Roman"/>
                        <w:spacing w:val="20"/>
                        <w:kern w:val="2"/>
                        <w:sz w:val="26"/>
                        <w:szCs w:val="26"/>
                        <w:lang w:val="en-US" w:eastAsia="zh-CN" w:bidi="ar-SA"/>
                      </w:rPr>
                      <w:t>2</w:t>
                    </w:r>
                    <w:r>
                      <w:rPr>
                        <w:rFonts w:ascii="Times New Roman" w:hAnsi="Times New Roman" w:eastAsia="仿宋_GB2312" w:cs="Times New Roman"/>
                        <w:spacing w:val="20"/>
                        <w:kern w:val="2"/>
                        <w:sz w:val="26"/>
                        <w:szCs w:val="26"/>
                        <w:lang w:val="en-US" w:eastAsia="zh-CN" w:bidi="ar-SA"/>
                      </w:rPr>
                      <w:fldChar w:fldCharType="end"/>
                    </w:r>
                    <w:r>
                      <w:rPr>
                        <w:rFonts w:hint="eastAsia" w:ascii="Times New Roman" w:hAnsi="Times New Roman" w:eastAsia="宋体" w:cs="Times New Roman"/>
                        <w:spacing w:val="20"/>
                        <w:kern w:val="2"/>
                        <w:sz w:val="26"/>
                        <w:szCs w:val="26"/>
                        <w:lang w:val="en-US" w:eastAsia="zh-CN" w:bidi="ar-SA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98"/>
  <w:drawingGridVerticalSpacing w:val="285"/>
  <w:displayHorizontalDrawingGridEvery w:val="2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562002"/>
    <w:rsid w:val="00016C32"/>
    <w:rsid w:val="0013182F"/>
    <w:rsid w:val="00313AA2"/>
    <w:rsid w:val="004F2DDA"/>
    <w:rsid w:val="00731622"/>
    <w:rsid w:val="00863466"/>
    <w:rsid w:val="009F1AF6"/>
    <w:rsid w:val="00C358FD"/>
    <w:rsid w:val="00C93EC7"/>
    <w:rsid w:val="02FB3158"/>
    <w:rsid w:val="09450156"/>
    <w:rsid w:val="09942734"/>
    <w:rsid w:val="09CA57EF"/>
    <w:rsid w:val="0B236EE2"/>
    <w:rsid w:val="0BCE1BF8"/>
    <w:rsid w:val="0EFC1870"/>
    <w:rsid w:val="0F7D6630"/>
    <w:rsid w:val="102A6CFF"/>
    <w:rsid w:val="17F80096"/>
    <w:rsid w:val="184C6FE9"/>
    <w:rsid w:val="1AF032AD"/>
    <w:rsid w:val="1B5600E2"/>
    <w:rsid w:val="1DA32B3E"/>
    <w:rsid w:val="1DB83E1F"/>
    <w:rsid w:val="215A5761"/>
    <w:rsid w:val="21C51A1F"/>
    <w:rsid w:val="23706CFA"/>
    <w:rsid w:val="24BF1139"/>
    <w:rsid w:val="25761D14"/>
    <w:rsid w:val="270E6088"/>
    <w:rsid w:val="28147FCD"/>
    <w:rsid w:val="29FB79E3"/>
    <w:rsid w:val="2A4A07AF"/>
    <w:rsid w:val="2C185E64"/>
    <w:rsid w:val="2E3F5D6B"/>
    <w:rsid w:val="2F37118F"/>
    <w:rsid w:val="2F833235"/>
    <w:rsid w:val="2F8F6BD6"/>
    <w:rsid w:val="2FBE5721"/>
    <w:rsid w:val="31A80CB1"/>
    <w:rsid w:val="33703639"/>
    <w:rsid w:val="344E53B3"/>
    <w:rsid w:val="347A000B"/>
    <w:rsid w:val="37C03251"/>
    <w:rsid w:val="38321403"/>
    <w:rsid w:val="3BC00AA4"/>
    <w:rsid w:val="3C8471CD"/>
    <w:rsid w:val="3F425E4B"/>
    <w:rsid w:val="40602D3F"/>
    <w:rsid w:val="40A80643"/>
    <w:rsid w:val="49FA3CEE"/>
    <w:rsid w:val="4A562002"/>
    <w:rsid w:val="4AC204E9"/>
    <w:rsid w:val="4BF31EC4"/>
    <w:rsid w:val="4CF5377F"/>
    <w:rsid w:val="4F8A0043"/>
    <w:rsid w:val="505031D2"/>
    <w:rsid w:val="510C205F"/>
    <w:rsid w:val="51785C11"/>
    <w:rsid w:val="51AF7E0D"/>
    <w:rsid w:val="54213815"/>
    <w:rsid w:val="54301CB6"/>
    <w:rsid w:val="54443395"/>
    <w:rsid w:val="55081530"/>
    <w:rsid w:val="55E20052"/>
    <w:rsid w:val="569452B5"/>
    <w:rsid w:val="59974408"/>
    <w:rsid w:val="5C6610BA"/>
    <w:rsid w:val="5CD81062"/>
    <w:rsid w:val="5ECE6ADE"/>
    <w:rsid w:val="61B82AA0"/>
    <w:rsid w:val="62546865"/>
    <w:rsid w:val="62917727"/>
    <w:rsid w:val="63CC4E74"/>
    <w:rsid w:val="65004B1D"/>
    <w:rsid w:val="66EF7D4B"/>
    <w:rsid w:val="67F92C3E"/>
    <w:rsid w:val="687D65CD"/>
    <w:rsid w:val="6A35569A"/>
    <w:rsid w:val="6A712EA1"/>
    <w:rsid w:val="6BD116D9"/>
    <w:rsid w:val="6DBD6FCC"/>
    <w:rsid w:val="6EDC1243"/>
    <w:rsid w:val="6F670199"/>
    <w:rsid w:val="6FB51CB1"/>
    <w:rsid w:val="707A64CB"/>
    <w:rsid w:val="7092596A"/>
    <w:rsid w:val="75340481"/>
    <w:rsid w:val="757454F9"/>
    <w:rsid w:val="77FC7C06"/>
    <w:rsid w:val="7BAE66FF"/>
    <w:rsid w:val="7BC95880"/>
    <w:rsid w:val="7C1C102D"/>
    <w:rsid w:val="7CA762CF"/>
    <w:rsid w:val="7CAE0A14"/>
    <w:rsid w:val="7D1461F6"/>
    <w:rsid w:val="7D8F51B3"/>
    <w:rsid w:val="7DBF1094"/>
    <w:rsid w:val="7E8408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link w:val="7"/>
    <w:semiHidden/>
    <w:qFormat/>
    <w:uiPriority w:val="0"/>
    <w:rPr>
      <w:rFonts w:eastAsia="宋体"/>
      <w:sz w:val="21"/>
      <w:szCs w:val="24"/>
    </w:rPr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Char Char Char"/>
    <w:basedOn w:val="1"/>
    <w:link w:val="6"/>
    <w:qFormat/>
    <w:uiPriority w:val="0"/>
    <w:rPr>
      <w:rFonts w:eastAsia="宋体"/>
      <w:sz w:val="21"/>
      <w:szCs w:val="24"/>
    </w:rPr>
  </w:style>
  <w:style w:type="character" w:styleId="8">
    <w:name w:val="page number"/>
    <w:basedOn w:val="6"/>
    <w:qFormat/>
    <w:uiPriority w:val="0"/>
  </w:style>
  <w:style w:type="character" w:customStyle="1" w:styleId="9">
    <w:name w:val="font11"/>
    <w:basedOn w:val="6"/>
    <w:qFormat/>
    <w:uiPriority w:val="0"/>
    <w:rPr>
      <w:rFonts w:hint="default" w:ascii="方正小标宋简体" w:hAnsi="方正小标宋简体" w:eastAsia="方正小标宋简体" w:cs="方正小标宋简体"/>
      <w:b/>
      <w:color w:val="000000"/>
      <w:sz w:val="22"/>
      <w:szCs w:val="22"/>
      <w:u w:val="none"/>
    </w:rPr>
  </w:style>
  <w:style w:type="character" w:customStyle="1" w:styleId="10">
    <w:name w:val="font61"/>
    <w:basedOn w:val="6"/>
    <w:qFormat/>
    <w:uiPriority w:val="0"/>
    <w:rPr>
      <w:rFonts w:hint="default" w:ascii="方正小标宋简体" w:hAnsi="方正小标宋简体" w:eastAsia="方正小标宋简体" w:cs="方正小标宋简体"/>
      <w:b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12308;2021&#12309;-A4&#20844;&#25991;&#26631;&#20934;&#27169;&#29256;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〔2021〕-A4公文标准模版.wpt</Template>
  <Pages>18</Pages>
  <Words>7172</Words>
  <Characters>7217</Characters>
  <Lines>19</Lines>
  <Paragraphs>5</Paragraphs>
  <TotalTime>15</TotalTime>
  <ScaleCrop>false</ScaleCrop>
  <LinksUpToDate>false</LinksUpToDate>
  <CharactersWithSpaces>7371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2021-08-31T06:46:00Z</dcterms:created>
  <dc:creator>a世元印刷广告李</dc:creator>
  <cp:lastModifiedBy>Administrator</cp:lastModifiedBy>
  <cp:lastPrinted>2021-09-29T01:32:00Z</cp:lastPrinted>
  <dcterms:modified xsi:type="dcterms:W3CDTF">2021-11-23T00:52:43Z</dcterms:modified>
  <dc:title>西政办〔2020〕6号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KSOSaveFontToCloudKey">
    <vt:lpwstr>279579113_cloud</vt:lpwstr>
  </property>
  <property fmtid="{D5CDD505-2E9C-101B-9397-08002B2CF9AE}" pid="4" name="ICV">
    <vt:lpwstr>1CE5DB48661346ECB49BCBC807242FA2</vt:lpwstr>
  </property>
</Properties>
</file>